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48A" w:rsidRDefault="00C835BC">
      <w:pPr>
        <w:pStyle w:val="Datumsangabe"/>
      </w:pPr>
      <w:r>
        <w:t>10.08.2020</w:t>
      </w:r>
    </w:p>
    <w:p w:rsidR="00C835BC" w:rsidRDefault="00C835BC" w:rsidP="00C835BC">
      <w:pPr>
        <w:pStyle w:val="Betreff"/>
      </w:pPr>
    </w:p>
    <w:p w:rsidR="00C835BC" w:rsidRDefault="00C835BC" w:rsidP="00C835BC"/>
    <w:p w:rsidR="00C835BC" w:rsidRDefault="00C835BC" w:rsidP="00C835BC">
      <w:r>
        <w:t>Sehr geehrte Eltern,</w:t>
      </w:r>
    </w:p>
    <w:p w:rsidR="00C835BC" w:rsidRDefault="00C835BC" w:rsidP="00C835BC"/>
    <w:p w:rsidR="00C835BC" w:rsidRDefault="00C835BC" w:rsidP="00C835BC">
      <w:r>
        <w:t>die Ferien gehen zu Ende und die Planungen für das kommende Schuljahr laufen auf Hochtouren.</w:t>
      </w:r>
    </w:p>
    <w:p w:rsidR="00C835BC" w:rsidRDefault="00C835BC" w:rsidP="00C835BC">
      <w:r>
        <w:t>Wir müssen erwa</w:t>
      </w:r>
      <w:r w:rsidR="00065E9D">
        <w:t>rtungsgemäß weiterhin mit</w:t>
      </w:r>
      <w:r>
        <w:t xml:space="preserve"> Einschränkungen zurechtkommen und möchten Sie vor Unterrichtsbeginn mit einigen wenigen</w:t>
      </w:r>
      <w:r w:rsidR="00065E9D">
        <w:t>,</w:t>
      </w:r>
      <w:r>
        <w:t xml:space="preserve"> aber wesentlichen</w:t>
      </w:r>
      <w:r w:rsidR="002B6EAD">
        <w:t>,</w:t>
      </w:r>
      <w:r>
        <w:t xml:space="preserve"> Informationen versorgen. </w:t>
      </w:r>
    </w:p>
    <w:p w:rsidR="00C835BC" w:rsidRDefault="00C835BC" w:rsidP="00C835BC">
      <w:r>
        <w:t>Am Montag, 17.08.2020</w:t>
      </w:r>
      <w:r w:rsidR="00065E9D">
        <w:t>,</w:t>
      </w:r>
      <w:r>
        <w:t xml:space="preserve"> findet für die Klassen 2 – 4 von 07.45 Uhr bis 11.15 Uhr Unterricht bei der Klassenlehrerin statt, eben</w:t>
      </w:r>
      <w:r w:rsidR="00065E9D">
        <w:t>so am Dienstag, d</w:t>
      </w:r>
      <w:r>
        <w:t>er neue Stundenplan gilt ab Mittwoch. Innerhalb des Klassenverbandes wird die Einhaltung des Mindestabstandes aufgehoben, auch sind wieder klassenübergreifende Kursangebote möglich, die wir allerdings auf den Jahrgang beschränken, um die Gruppendurchmischung gering zu halten.</w:t>
      </w:r>
    </w:p>
    <w:p w:rsidR="00C835BC" w:rsidRDefault="00C835BC" w:rsidP="00C835BC">
      <w:r>
        <w:t xml:space="preserve">Da auch wieder gemeinsame Pausen und ein gemeinsamer Unterrichtsbeginn </w:t>
      </w:r>
      <w:r w:rsidR="006E6801">
        <w:t xml:space="preserve">für alle Schülerinnen und Schüler </w:t>
      </w:r>
      <w:r>
        <w:t>stattfinden, besteht ab Montag die Verpflichtung</w:t>
      </w:r>
      <w:r w:rsidR="006E6801">
        <w:t>,</w:t>
      </w:r>
      <w:r>
        <w:t xml:space="preserve"> auf dem gesamten Schulgelände eine Mund-</w:t>
      </w:r>
      <w:r w:rsidR="006E6801">
        <w:t xml:space="preserve">Nasenbedeckung zu </w:t>
      </w:r>
      <w:r>
        <w:t>tragen. Nur während des Unterrichtes</w:t>
      </w:r>
      <w:r w:rsidR="006E6801">
        <w:t xml:space="preserve"> ist dies nicht notwendig, aber selbstverständlich möglich. Bitte besprechen Sie dies im Vorfeld mit Ihren Kindern und sorgen S</w:t>
      </w:r>
      <w:bookmarkStart w:id="0" w:name="_GoBack"/>
      <w:bookmarkEnd w:id="0"/>
      <w:r w:rsidR="006E6801">
        <w:t>ie bitte dafür, dass Ihr Kind eine (oder mehrere) Masken</w:t>
      </w:r>
      <w:r w:rsidR="00065E9D">
        <w:t xml:space="preserve"> dabei</w:t>
      </w:r>
      <w:r w:rsidR="006E6801">
        <w:t>hat und diese entsprechend handhaben kann.</w:t>
      </w:r>
      <w:r w:rsidR="00065E9D">
        <w:t xml:space="preserve"> </w:t>
      </w:r>
    </w:p>
    <w:p w:rsidR="006E6801" w:rsidRDefault="006E6801" w:rsidP="00C835BC">
      <w:r>
        <w:t>Geben Sie Ihrem Kind bitte eine Trinkflasche mit, die in der Klasse mit Mineralwasser nach Bedarf aufgefüllt werden kann</w:t>
      </w:r>
      <w:r w:rsidR="002B6EAD">
        <w:t>,</w:t>
      </w:r>
      <w:r w:rsidR="00F942E4">
        <w:t xml:space="preserve"> </w:t>
      </w:r>
      <w:r>
        <w:t>Trinkbecher und Gläser stehen nicht zur Verfügung.</w:t>
      </w:r>
    </w:p>
    <w:p w:rsidR="006E6801" w:rsidRDefault="006E6801" w:rsidP="00C835BC">
      <w:r>
        <w:t>Des Weiteren bitten wir darum, dass Ihr Kind zu Hause bleibt, wenn es Anzeichen einer Erkran</w:t>
      </w:r>
      <w:r w:rsidR="00065E9D">
        <w:t>kung zeigt und auch erst wieder</w:t>
      </w:r>
      <w:r>
        <w:t>kommt, wenn alle Sy</w:t>
      </w:r>
      <w:r w:rsidR="002B6EAD">
        <w:t>mptome abgeklungen sind. Wenn</w:t>
      </w:r>
      <w:r>
        <w:t xml:space="preserve"> Symptome wie Husten und Fieber auftreten, sollte der Hausarzt unverzüglich zu Rate gezogen werden.</w:t>
      </w:r>
    </w:p>
    <w:p w:rsidR="00C835BC" w:rsidRDefault="00C835BC" w:rsidP="00C835BC"/>
    <w:p w:rsidR="00065E9D" w:rsidRDefault="00065E9D" w:rsidP="00C835BC">
      <w:r>
        <w:t>In der ersten Unterrichtswoche versorgen wir Sie, unabhängig von Corona, mit weiteren Informationen zum neuen Schuljahr!</w:t>
      </w:r>
    </w:p>
    <w:p w:rsidR="00065E9D" w:rsidRDefault="00065E9D" w:rsidP="00C835BC"/>
    <w:p w:rsidR="00065E9D" w:rsidRDefault="00065E9D" w:rsidP="00C835BC">
      <w:r>
        <w:t xml:space="preserve">Eine schöne Restferienwoche und einen guten Start am Montag wünschen Ihnen </w:t>
      </w:r>
    </w:p>
    <w:p w:rsidR="00065E9D" w:rsidRDefault="00065E9D" w:rsidP="00C835BC">
      <w:r>
        <w:t>mit herzlichen Grüßen</w:t>
      </w:r>
    </w:p>
    <w:p w:rsidR="00065E9D" w:rsidRDefault="00065E9D" w:rsidP="00C835BC"/>
    <w:p w:rsidR="00065E9D" w:rsidRPr="00C835BC" w:rsidRDefault="00065E9D" w:rsidP="00C835BC">
      <w:r w:rsidRPr="00065E9D">
        <w:rPr>
          <w:b/>
        </w:rPr>
        <w:t>Anita Jost</w:t>
      </w:r>
      <w:r>
        <w:t xml:space="preserve">, Schulleiterin                                  </w:t>
      </w:r>
      <w:r w:rsidRPr="00065E9D">
        <w:rPr>
          <w:b/>
        </w:rPr>
        <w:t>Stefanie Scholz</w:t>
      </w:r>
      <w:r>
        <w:t>, stellvertretende Schulleiterin</w:t>
      </w:r>
    </w:p>
    <w:sectPr w:rsidR="00065E9D" w:rsidRPr="00C835BC">
      <w:headerReference w:type="first" r:id="rId6"/>
      <w:pgSz w:w="11906" w:h="16838"/>
      <w:pgMar w:top="1701" w:right="1134" w:bottom="1701"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5BC" w:rsidRDefault="00C835BC">
      <w:pPr>
        <w:spacing w:after="0" w:line="240" w:lineRule="auto"/>
      </w:pPr>
      <w:r>
        <w:separator/>
      </w:r>
    </w:p>
  </w:endnote>
  <w:endnote w:type="continuationSeparator" w:id="0">
    <w:p w:rsidR="00C835BC" w:rsidRDefault="00C8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ller">
    <w:altName w:val="Arial"/>
    <w:charset w:val="00"/>
    <w:family w:val="swiss"/>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5BC" w:rsidRDefault="00C835BC">
      <w:pPr>
        <w:spacing w:after="0" w:line="240" w:lineRule="auto"/>
      </w:pPr>
      <w:r>
        <w:separator/>
      </w:r>
    </w:p>
  </w:footnote>
  <w:footnote w:type="continuationSeparator" w:id="0">
    <w:p w:rsidR="00C835BC" w:rsidRDefault="00C83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E72" w:rsidRDefault="00065E9D">
    <w:pPr>
      <w:pStyle w:val="Kopfzeile"/>
    </w:pPr>
    <w:r>
      <w:rPr>
        <w:noProof/>
      </w:rPr>
      <mc:AlternateContent>
        <mc:Choice Requires="wps">
          <w:drawing>
            <wp:anchor distT="0" distB="0" distL="114300" distR="114300" simplePos="0" relativeHeight="251656192" behindDoc="0" locked="0" layoutInCell="0" allowOverlap="1">
              <wp:simplePos x="0" y="0"/>
              <wp:positionH relativeFrom="column">
                <wp:posOffset>4114165</wp:posOffset>
              </wp:positionH>
              <wp:positionV relativeFrom="paragraph">
                <wp:posOffset>-146685</wp:posOffset>
              </wp:positionV>
              <wp:extent cx="2167890" cy="9461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946150"/>
                      </a:xfrm>
                      <a:prstGeom prst="rect">
                        <a:avLst/>
                      </a:prstGeom>
                      <a:solidFill>
                        <a:srgbClr val="FFFFFF"/>
                      </a:solidFill>
                      <a:ln w="9525">
                        <a:noFill/>
                        <a:miter lim="800000"/>
                        <a:headEnd/>
                        <a:tailEnd/>
                      </a:ln>
                    </wps:spPr>
                    <wps:txbx>
                      <w:txbxContent>
                        <w:p w:rsidR="00361E72" w:rsidRDefault="00E7248A">
                          <w:pPr>
                            <w:pStyle w:val="Briefkopf"/>
                            <w:rPr>
                              <w:b/>
                            </w:rPr>
                          </w:pPr>
                          <w:r>
                            <w:tab/>
                          </w:r>
                          <w:r>
                            <w:rPr>
                              <w:b/>
                            </w:rPr>
                            <w:t>Grundschule des Main-Kinzig-Kreises</w:t>
                          </w:r>
                        </w:p>
                        <w:p w:rsidR="00361E72" w:rsidRDefault="00E7248A">
                          <w:pPr>
                            <w:pStyle w:val="Briefkopf"/>
                          </w:pPr>
                          <w:r>
                            <w:tab/>
                          </w:r>
                          <w:proofErr w:type="spellStart"/>
                          <w:r>
                            <w:t>Wiesenau</w:t>
                          </w:r>
                          <w:proofErr w:type="spellEnd"/>
                          <w:r>
                            <w:t xml:space="preserve"> </w:t>
                          </w:r>
                          <w:proofErr w:type="gramStart"/>
                          <w:r>
                            <w:t>3  |</w:t>
                          </w:r>
                          <w:proofErr w:type="gramEnd"/>
                          <w:r>
                            <w:tab/>
                            <w:t>61137 Schöneck (Büdesheim)</w:t>
                          </w:r>
                        </w:p>
                        <w:p w:rsidR="00361E72" w:rsidRDefault="00E7248A">
                          <w:pPr>
                            <w:pStyle w:val="Briefkopf"/>
                          </w:pPr>
                          <w:r>
                            <w:tab/>
                          </w:r>
                          <w:proofErr w:type="spellStart"/>
                          <w:r>
                            <w:t>fon</w:t>
                          </w:r>
                          <w:proofErr w:type="spellEnd"/>
                          <w:r>
                            <w:tab/>
                            <w:t>06187 - 61 74</w:t>
                          </w:r>
                        </w:p>
                        <w:p w:rsidR="00361E72" w:rsidRDefault="00E7248A">
                          <w:pPr>
                            <w:pStyle w:val="Briefkopf"/>
                          </w:pPr>
                          <w:r>
                            <w:tab/>
                            <w:t>fax</w:t>
                          </w:r>
                          <w:r>
                            <w:tab/>
                            <w:t>06187 - 99 26 29</w:t>
                          </w:r>
                        </w:p>
                        <w:p w:rsidR="00361E72" w:rsidRDefault="00E7248A">
                          <w:pPr>
                            <w:pStyle w:val="Briefkopf"/>
                          </w:pPr>
                          <w:r>
                            <w:tab/>
                            <w:t>email</w:t>
                          </w:r>
                          <w:r>
                            <w:tab/>
                            <w:t>poststelle.sterntaler@schule.mkk.de</w:t>
                          </w:r>
                        </w:p>
                        <w:p w:rsidR="00361E72" w:rsidRDefault="00E7248A">
                          <w:pPr>
                            <w:pStyle w:val="Briefkopf"/>
                          </w:pPr>
                          <w:r>
                            <w:tab/>
                            <w:t>web</w:t>
                          </w:r>
                          <w:r>
                            <w:tab/>
                            <w:t>http://www.sterntalerschule.de</w:t>
                          </w:r>
                        </w:p>
                        <w:p w:rsidR="00361E72" w:rsidRDefault="00361E72">
                          <w:pPr>
                            <w:pStyle w:val="Briefkopf"/>
                          </w:pPr>
                        </w:p>
                        <w:p w:rsidR="00361E72" w:rsidRDefault="00E7248A">
                          <w:pPr>
                            <w:pStyle w:val="Briefkopf"/>
                          </w:pPr>
                          <w:r>
                            <w:tab/>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23.95pt;margin-top:-11.55pt;width:170.7pt;height: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" o:allowincell="f" stroked="f">
              <v:textbox inset="0,0,0,0">
                <w:txbxContent>
                  <w:p w:rsidR="00361E72" w:rsidRDefault="00E7248A">
                    <w:pPr>
                      <w:pStyle w:val="Briefkopf"/>
                      <w:rPr>
                        <w:b/>
                      </w:rPr>
                    </w:pPr>
                    <w:r>
                      <w:tab/>
                    </w:r>
                    <w:r>
                      <w:rPr>
                        <w:b/>
                      </w:rPr>
                      <w:t>Grundschule des Main-Kinzig-Kreises</w:t>
                    </w:r>
                  </w:p>
                  <w:p w:rsidR="00361E72" w:rsidRDefault="00E7248A">
                    <w:pPr>
                      <w:pStyle w:val="Briefkopf"/>
                    </w:pPr>
                    <w:r>
                      <w:tab/>
                      <w:t>Wiesenau 3  |</w:t>
                    </w:r>
                    <w:r>
                      <w:tab/>
                      <w:t>61137 Schöneck (Büdesheim)</w:t>
                    </w:r>
                  </w:p>
                  <w:p w:rsidR="00361E72" w:rsidRDefault="00E7248A">
                    <w:pPr>
                      <w:pStyle w:val="Briefkopf"/>
                    </w:pPr>
                    <w:r>
                      <w:tab/>
                      <w:t>fon</w:t>
                    </w:r>
                    <w:r>
                      <w:tab/>
                      <w:t>06187 - 61 74</w:t>
                    </w:r>
                  </w:p>
                  <w:p w:rsidR="00361E72" w:rsidRDefault="00E7248A">
                    <w:pPr>
                      <w:pStyle w:val="Briefkopf"/>
                    </w:pPr>
                    <w:r>
                      <w:tab/>
                      <w:t>fax</w:t>
                    </w:r>
                    <w:r>
                      <w:tab/>
                      <w:t>06187 - 99 26 29</w:t>
                    </w:r>
                  </w:p>
                  <w:p w:rsidR="00361E72" w:rsidRDefault="00E7248A">
                    <w:pPr>
                      <w:pStyle w:val="Briefkopf"/>
                    </w:pPr>
                    <w:r>
                      <w:tab/>
                      <w:t>email</w:t>
                    </w:r>
                    <w:r>
                      <w:tab/>
                      <w:t>poststelle.sterntaler@schule.mkk.de</w:t>
                    </w:r>
                  </w:p>
                  <w:p w:rsidR="00361E72" w:rsidRDefault="00E7248A">
                    <w:pPr>
                      <w:pStyle w:val="Briefkopf"/>
                    </w:pPr>
                    <w:r>
                      <w:tab/>
                      <w:t>web</w:t>
                    </w:r>
                    <w:r>
                      <w:tab/>
                      <w:t>http://www.sterntalerschule.de</w:t>
                    </w:r>
                  </w:p>
                  <w:p w:rsidR="00361E72" w:rsidRDefault="00361E72">
                    <w:pPr>
                      <w:pStyle w:val="Briefkopf"/>
                    </w:pPr>
                  </w:p>
                  <w:p w:rsidR="00361E72" w:rsidRDefault="00E7248A">
                    <w:pPr>
                      <w:pStyle w:val="Briefkopf"/>
                    </w:pPr>
                    <w:r>
                      <w:tab/>
                    </w:r>
                  </w:p>
                </w:txbxContent>
              </v:textbox>
            </v:shape>
          </w:pict>
        </mc:Fallback>
      </mc:AlternateContent>
    </w: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2425700</wp:posOffset>
              </wp:positionH>
              <wp:positionV relativeFrom="paragraph">
                <wp:posOffset>798829</wp:posOffset>
              </wp:positionV>
              <wp:extent cx="4254500" cy="0"/>
              <wp:effectExtent l="0" t="0" r="12700" b="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5450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1C9BB6D" id="Gerade Verbindung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pt,62.9pt" to="526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" o:allowincell="f" strokecolor="#7f7f7f">
              <o:lock v:ext="edit" shapetype="f"/>
            </v:line>
          </w:pict>
        </mc:Fallback>
      </mc:AlternateContent>
    </w:r>
    <w:r>
      <w:rPr>
        <w:noProof/>
      </w:rPr>
      <mc:AlternateContent>
        <mc:Choice Requires="wps">
          <w:drawing>
            <wp:anchor distT="4294967295" distB="4294967295" distL="114300" distR="114300" simplePos="0" relativeHeight="251659264" behindDoc="0" locked="0" layoutInCell="0" allowOverlap="1">
              <wp:simplePos x="0" y="0"/>
              <wp:positionH relativeFrom="column">
                <wp:posOffset>-584200</wp:posOffset>
              </wp:positionH>
              <wp:positionV relativeFrom="paragraph">
                <wp:posOffset>799464</wp:posOffset>
              </wp:positionV>
              <wp:extent cx="656590" cy="0"/>
              <wp:effectExtent l="0" t="0" r="10160" b="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59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76C8958" id="Gerade Verbindung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6pt,62.95pt" to="5.7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" o:allowincell="f" strokecolor="#7f7f7f">
              <o:lock v:ext="edit" shapetype="f"/>
            </v:line>
          </w:pict>
        </mc:Fallback>
      </mc:AlternateContent>
    </w:r>
    <w:r>
      <w:rPr>
        <w:noProof/>
      </w:rPr>
      <w:drawing>
        <wp:anchor distT="0" distB="0" distL="114300" distR="114300" simplePos="0" relativeHeight="251658240" behindDoc="1" locked="0" layoutInCell="0" allowOverlap="1">
          <wp:simplePos x="0" y="0"/>
          <wp:positionH relativeFrom="page">
            <wp:posOffset>578485</wp:posOffset>
          </wp:positionH>
          <wp:positionV relativeFrom="margin">
            <wp:posOffset>-1220470</wp:posOffset>
          </wp:positionV>
          <wp:extent cx="2539365" cy="153479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t="2" r="21428" b="41216"/>
                  <a:stretch>
                    <a:fillRect/>
                  </a:stretch>
                </pic:blipFill>
                <pic:spPr bwMode="auto">
                  <a:xfrm>
                    <a:off x="0" y="0"/>
                    <a:ext cx="2539365" cy="15347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BC"/>
    <w:rsid w:val="00065E9D"/>
    <w:rsid w:val="002B6EAD"/>
    <w:rsid w:val="00361E72"/>
    <w:rsid w:val="006E6801"/>
    <w:rsid w:val="00C835BC"/>
    <w:rsid w:val="00E7248A"/>
    <w:rsid w:val="00F94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91238"/>
  <w15:docId w15:val="{AB6A0EE3-1C62-415C-B286-74310462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ndara"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line="276" w:lineRule="auto"/>
    </w:pPr>
    <w:rPr>
      <w:sz w:val="22"/>
      <w:szCs w:val="14"/>
    </w:rPr>
  </w:style>
  <w:style w:type="paragraph" w:styleId="berschrift1">
    <w:name w:val="heading 1"/>
    <w:basedOn w:val="Standard"/>
    <w:next w:val="Standard"/>
    <w:qFormat/>
    <w:pPr>
      <w:keepNext/>
      <w:keepLines/>
      <w:spacing w:before="480" w:after="0"/>
      <w:outlineLvl w:val="0"/>
    </w:pPr>
    <w:rPr>
      <w:rFonts w:ascii="Aller" w:eastAsia="Times New Roman" w:hAnsi="Aller"/>
      <w:b/>
      <w:bCs/>
      <w:color w:val="365F91"/>
      <w:sz w:val="28"/>
      <w:szCs w:val="28"/>
    </w:rPr>
  </w:style>
  <w:style w:type="paragraph" w:styleId="berschrift2">
    <w:name w:val="heading 2"/>
    <w:basedOn w:val="Standard"/>
    <w:next w:val="Standard"/>
    <w:qFormat/>
    <w:pPr>
      <w:keepNext/>
      <w:keepLines/>
      <w:spacing w:before="200" w:after="0"/>
      <w:outlineLvl w:val="1"/>
    </w:pPr>
    <w:rPr>
      <w:rFonts w:ascii="Aller" w:eastAsia="Times New Roman" w:hAnsi="Aller"/>
      <w:b/>
      <w:bCs/>
      <w:color w:val="4F81BD"/>
      <w:sz w:val="26"/>
      <w:szCs w:val="26"/>
    </w:rPr>
  </w:style>
  <w:style w:type="paragraph" w:styleId="berschrift3">
    <w:name w:val="heading 3"/>
    <w:basedOn w:val="Standard"/>
    <w:next w:val="Standard"/>
    <w:qFormat/>
    <w:pPr>
      <w:keepNext/>
      <w:keepLines/>
      <w:spacing w:before="200" w:after="0"/>
      <w:outlineLvl w:val="2"/>
    </w:pPr>
    <w:rPr>
      <w:rFonts w:ascii="Aller" w:eastAsia="Times New Roman" w:hAnsi="Aller"/>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Aller" w:eastAsia="Times New Roman" w:hAnsi="Aller" w:cs="Times New Roman"/>
      <w:b/>
      <w:bCs/>
      <w:color w:val="365F91"/>
      <w:sz w:val="28"/>
      <w:szCs w:val="28"/>
    </w:rPr>
  </w:style>
  <w:style w:type="character" w:customStyle="1" w:styleId="berschrift2Zchn">
    <w:name w:val="Überschrift 2 Zchn"/>
    <w:rPr>
      <w:rFonts w:ascii="Aller" w:eastAsia="Times New Roman" w:hAnsi="Aller" w:cs="Times New Roman"/>
      <w:b/>
      <w:bCs/>
      <w:color w:val="4F81BD"/>
      <w:sz w:val="26"/>
      <w:szCs w:val="26"/>
    </w:rPr>
  </w:style>
  <w:style w:type="character" w:customStyle="1" w:styleId="berschrift3Zchn">
    <w:name w:val="Überschrift 3 Zchn"/>
    <w:rPr>
      <w:rFonts w:ascii="Aller" w:eastAsia="Times New Roman" w:hAnsi="Aller" w:cs="Times New Roman"/>
      <w:b/>
      <w:bCs/>
      <w:color w:val="4F81BD"/>
    </w:rPr>
  </w:style>
  <w:style w:type="paragraph" w:styleId="Titel">
    <w:name w:val="Title"/>
    <w:basedOn w:val="Standard"/>
    <w:next w:val="Standard"/>
    <w:qFormat/>
    <w:pPr>
      <w:pBdr>
        <w:bottom w:val="single" w:sz="8" w:space="4" w:color="4F81BD"/>
      </w:pBdr>
      <w:spacing w:after="300" w:line="240" w:lineRule="auto"/>
      <w:contextualSpacing/>
    </w:pPr>
    <w:rPr>
      <w:rFonts w:ascii="Aller" w:eastAsia="Times New Roman" w:hAnsi="Aller"/>
      <w:color w:val="17365D"/>
      <w:spacing w:val="5"/>
      <w:kern w:val="28"/>
      <w:sz w:val="52"/>
      <w:szCs w:val="52"/>
    </w:rPr>
  </w:style>
  <w:style w:type="character" w:customStyle="1" w:styleId="TitelZchn">
    <w:name w:val="Titel Zchn"/>
    <w:rPr>
      <w:rFonts w:ascii="Aller" w:eastAsia="Times New Roman" w:hAnsi="Aller" w:cs="Times New Roman"/>
      <w:color w:val="17365D"/>
      <w:spacing w:val="5"/>
      <w:kern w:val="28"/>
      <w:sz w:val="52"/>
      <w:szCs w:val="52"/>
    </w:rPr>
  </w:style>
  <w:style w:type="paragraph" w:styleId="KeinLeerraum">
    <w:name w:val="No Spacing"/>
    <w:basedOn w:val="Standard"/>
    <w:autoRedefine/>
    <w:qFormat/>
    <w:pPr>
      <w:spacing w:after="0"/>
    </w:pPr>
  </w:style>
  <w:style w:type="paragraph" w:styleId="Kopfzeile">
    <w:name w:val="header"/>
    <w:basedOn w:val="Standard"/>
    <w:semiHidden/>
    <w:unhideWhenUsed/>
    <w:pPr>
      <w:tabs>
        <w:tab w:val="center" w:pos="4536"/>
        <w:tab w:val="right" w:pos="9072"/>
      </w:tabs>
      <w:spacing w:after="0" w:line="240" w:lineRule="auto"/>
    </w:pPr>
  </w:style>
  <w:style w:type="character" w:customStyle="1" w:styleId="KopfzeileZchn">
    <w:name w:val="Kopfzeile Zchn"/>
    <w:rPr>
      <w:sz w:val="18"/>
    </w:rPr>
  </w:style>
  <w:style w:type="paragraph" w:styleId="Fuzeile">
    <w:name w:val="footer"/>
    <w:basedOn w:val="Standard"/>
    <w:semiHidden/>
    <w:unhideWhenUsed/>
    <w:pPr>
      <w:tabs>
        <w:tab w:val="center" w:pos="4536"/>
        <w:tab w:val="right" w:pos="9072"/>
      </w:tabs>
      <w:spacing w:after="0" w:line="240" w:lineRule="auto"/>
    </w:pPr>
  </w:style>
  <w:style w:type="character" w:customStyle="1" w:styleId="FuzeileZchn">
    <w:name w:val="Fußzeile Zchn"/>
    <w:rPr>
      <w:sz w:val="18"/>
    </w:rPr>
  </w:style>
  <w:style w:type="paragraph" w:styleId="Sprechblasentext">
    <w:name w:val="Balloon Text"/>
    <w:basedOn w:val="Standard"/>
    <w:semiHidden/>
    <w:unhideWhenUsed/>
    <w:pPr>
      <w:spacing w:after="0" w:line="240" w:lineRule="auto"/>
    </w:pPr>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paragraph" w:customStyle="1" w:styleId="Datumsangabe">
    <w:name w:val="Datumsangabe"/>
    <w:basedOn w:val="Standard"/>
    <w:next w:val="Betreff"/>
    <w:autoRedefine/>
    <w:qFormat/>
    <w:pPr>
      <w:spacing w:before="440" w:after="360"/>
      <w:jc w:val="right"/>
    </w:pPr>
  </w:style>
  <w:style w:type="paragraph" w:customStyle="1" w:styleId="Betreff">
    <w:name w:val="Betreff"/>
    <w:basedOn w:val="Standard"/>
    <w:next w:val="Standard"/>
    <w:autoRedefine/>
    <w:qFormat/>
    <w:pPr>
      <w:spacing w:after="600"/>
    </w:pPr>
    <w:rPr>
      <w:b/>
    </w:rPr>
  </w:style>
  <w:style w:type="character" w:customStyle="1" w:styleId="DatumsangabeZchn">
    <w:name w:val="Datumsangabe Zchn"/>
    <w:rPr>
      <w:sz w:val="22"/>
      <w:szCs w:val="14"/>
    </w:rPr>
  </w:style>
  <w:style w:type="character" w:styleId="Fett">
    <w:name w:val="Strong"/>
    <w:qFormat/>
    <w:rPr>
      <w:b/>
      <w:bCs/>
    </w:rPr>
  </w:style>
  <w:style w:type="character" w:customStyle="1" w:styleId="BetreffZchn">
    <w:name w:val="Betreff Zchn"/>
    <w:rPr>
      <w:b/>
      <w:sz w:val="22"/>
    </w:rPr>
  </w:style>
  <w:style w:type="paragraph" w:customStyle="1" w:styleId="Anrede1">
    <w:name w:val="Anrede 1"/>
    <w:basedOn w:val="Standard"/>
    <w:next w:val="Anrede2"/>
    <w:autoRedefine/>
    <w:pPr>
      <w:spacing w:before="420" w:after="0"/>
      <w:ind w:left="425"/>
    </w:pPr>
    <w:rPr>
      <w:lang w:val="en-US"/>
    </w:rPr>
  </w:style>
  <w:style w:type="paragraph" w:customStyle="1" w:styleId="Anrede2">
    <w:name w:val="Anrede 2"/>
    <w:basedOn w:val="Anrede1"/>
    <w:next w:val="Strae"/>
    <w:pPr>
      <w:spacing w:before="0"/>
    </w:pPr>
  </w:style>
  <w:style w:type="character" w:customStyle="1" w:styleId="KeinLeerraumZchn">
    <w:name w:val="Kein Leerraum Zchn"/>
    <w:rPr>
      <w:rFonts w:ascii="Arial" w:hAnsi="Arial"/>
      <w:szCs w:val="22"/>
      <w:lang w:eastAsia="en-US"/>
    </w:rPr>
  </w:style>
  <w:style w:type="character" w:customStyle="1" w:styleId="Anrede1Zchn">
    <w:name w:val="Anrede 1 Zchn"/>
    <w:rPr>
      <w:noProof w:val="0"/>
      <w:sz w:val="22"/>
      <w:lang w:val="en-US"/>
    </w:rPr>
  </w:style>
  <w:style w:type="paragraph" w:customStyle="1" w:styleId="Strae">
    <w:name w:val="Straße"/>
    <w:basedOn w:val="Anrede2"/>
    <w:next w:val="Ort"/>
    <w:pPr>
      <w:spacing w:after="120"/>
    </w:pPr>
  </w:style>
  <w:style w:type="character" w:customStyle="1" w:styleId="Anrede2Zchn">
    <w:name w:val="Anrede 2 Zchn"/>
    <w:rPr>
      <w:noProof w:val="0"/>
      <w:sz w:val="22"/>
      <w:lang w:val="en-US"/>
    </w:rPr>
  </w:style>
  <w:style w:type="paragraph" w:customStyle="1" w:styleId="Ort">
    <w:name w:val="Ort"/>
    <w:basedOn w:val="Strae"/>
    <w:next w:val="Datumsangabe"/>
  </w:style>
  <w:style w:type="character" w:customStyle="1" w:styleId="StraeZchn">
    <w:name w:val="Straße Zchn"/>
    <w:rPr>
      <w:noProof w:val="0"/>
      <w:sz w:val="22"/>
      <w:lang w:val="en-US"/>
    </w:rPr>
  </w:style>
  <w:style w:type="character" w:styleId="Hyperlink">
    <w:name w:val="Hyperlink"/>
    <w:semiHidden/>
    <w:unhideWhenUsed/>
    <w:rPr>
      <w:color w:val="0000FF"/>
      <w:u w:val="single"/>
    </w:rPr>
  </w:style>
  <w:style w:type="character" w:customStyle="1" w:styleId="OrtZchn">
    <w:name w:val="Ort Zchn"/>
    <w:rPr>
      <w:noProof w:val="0"/>
      <w:sz w:val="22"/>
      <w:lang w:val="en-US"/>
    </w:rPr>
  </w:style>
  <w:style w:type="paragraph" w:customStyle="1" w:styleId="Briefkopf">
    <w:name w:val="Briefkopf"/>
    <w:basedOn w:val="Standard"/>
    <w:pPr>
      <w:tabs>
        <w:tab w:val="left" w:pos="252"/>
        <w:tab w:val="right" w:pos="3136"/>
      </w:tabs>
      <w:spacing w:after="0"/>
    </w:pPr>
    <w:rPr>
      <w:rFonts w:ascii="Calibri" w:hAnsi="Calibri" w:cs="Calibri"/>
      <w:sz w:val="16"/>
    </w:rPr>
  </w:style>
  <w:style w:type="character" w:customStyle="1" w:styleId="BriefkopfZchn">
    <w:name w:val="Briefkopf Zchn"/>
    <w:rPr>
      <w:rFonts w:ascii="Calibri" w:hAnsi="Calibri" w:cs="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vs-fil01\tshomes$\jostanit2160\Desktop\Vorlage%20Schulinfo%2097dotx.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Schulinfo 97dotx</Template>
  <TotalTime>0</TotalTime>
  <Pages>1</Pages>
  <Words>270</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Vorlage Schulinfo</vt:lpstr>
    </vt:vector>
  </TitlesOfParts>
  <Company>Freewind Design</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Schulinfo</dc:title>
  <dc:creator>Jost, Anita (Sterntalerschule)</dc:creator>
  <cp:keywords>Dokumentvorlagen</cp:keywords>
  <cp:lastModifiedBy>Jost, Anita (Sterntalerschule)</cp:lastModifiedBy>
  <cp:revision>3</cp:revision>
  <cp:lastPrinted>2012-05-08T10:57:00Z</cp:lastPrinted>
  <dcterms:created xsi:type="dcterms:W3CDTF">2020-08-10T14:31:00Z</dcterms:created>
  <dcterms:modified xsi:type="dcterms:W3CDTF">2020-08-11T10:29:00Z</dcterms:modified>
</cp:coreProperties>
</file>